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F4" w:rsidRPr="001971E4" w:rsidRDefault="001971E4">
      <w:pPr>
        <w:rPr>
          <w:b/>
        </w:rPr>
      </w:pPr>
      <w:r w:rsidRPr="001971E4">
        <w:rPr>
          <w:b/>
        </w:rPr>
        <w:t>Waarderend onderzoeken</w:t>
      </w:r>
    </w:p>
    <w:p w:rsidR="001971E4" w:rsidRPr="001971E4" w:rsidRDefault="001971E4">
      <w:pPr>
        <w:rPr>
          <w:b/>
        </w:rPr>
      </w:pPr>
      <w:r w:rsidRPr="001971E4">
        <w:rPr>
          <w:b/>
        </w:rPr>
        <w:t>Interviewen</w:t>
      </w:r>
    </w:p>
    <w:p w:rsidR="001971E4" w:rsidRDefault="001971E4" w:rsidP="001971E4">
      <w:pPr>
        <w:spacing w:line="276" w:lineRule="auto"/>
      </w:pPr>
    </w:p>
    <w:p w:rsidR="001971E4" w:rsidRDefault="001971E4" w:rsidP="001971E4">
      <w:pPr>
        <w:spacing w:line="276" w:lineRule="auto"/>
      </w:pPr>
      <w:r>
        <w:t xml:space="preserve">Het waarderende interview komt voort uit </w:t>
      </w:r>
      <w:proofErr w:type="spellStart"/>
      <w:r>
        <w:t>Appreciative</w:t>
      </w:r>
      <w:proofErr w:type="spellEnd"/>
      <w:r>
        <w:t xml:space="preserve"> </w:t>
      </w:r>
      <w:proofErr w:type="spellStart"/>
      <w:r>
        <w:t>Inquiry</w:t>
      </w:r>
      <w:proofErr w:type="spellEnd"/>
      <w:r>
        <w:t xml:space="preserve"> (AI). AI is een methode waarmee mensen elkaar helpen om vaker succesvol te zijn. In plaats van minimaliseren van wat niet goed gaat, streeft deze methode naar het maximaliseren van wat wél goed gaat. Het komt letterlijk neer op het bewust worden en waarderen van dat wat al goed gaat. Wanneer je weet wat al goed gaat kan dat ook bewust worden ingezet. Iets wat ooit zo maar goed ging kan een bewuste kracht worden en kan ook ingezet worden om te gebruiken om verbeteringen aan te brengen. </w:t>
      </w:r>
    </w:p>
    <w:p w:rsidR="001971E4" w:rsidRDefault="001971E4" w:rsidP="001971E4">
      <w:pPr>
        <w:spacing w:line="276" w:lineRule="auto"/>
      </w:pPr>
    </w:p>
    <w:p w:rsidR="001971E4" w:rsidRPr="001971E4" w:rsidRDefault="001971E4" w:rsidP="001971E4">
      <w:pPr>
        <w:spacing w:line="276" w:lineRule="auto"/>
        <w:rPr>
          <w:b/>
        </w:rPr>
      </w:pPr>
      <w:r w:rsidRPr="001971E4">
        <w:rPr>
          <w:b/>
        </w:rPr>
        <w:t>Doel</w:t>
      </w:r>
    </w:p>
    <w:p w:rsidR="001971E4" w:rsidRDefault="001971E4" w:rsidP="001971E4">
      <w:pPr>
        <w:spacing w:line="276" w:lineRule="auto"/>
      </w:pPr>
      <w:r>
        <w:t>Bij een waarderend interview is een positieve vraagstelling het uitgangspunt, de interviewer focust op wat er goed gaat, op hoogte punten, kwaliteiten, prestaties. Daarnaast gaat het ook om het naar boven halen en verzamelen van persoonlijke verhalen.</w:t>
      </w:r>
    </w:p>
    <w:p w:rsidR="001971E4" w:rsidRDefault="001971E4" w:rsidP="001971E4">
      <w:pPr>
        <w:spacing w:line="276" w:lineRule="auto"/>
      </w:pPr>
    </w:p>
    <w:p w:rsidR="001971E4" w:rsidRDefault="001971E4" w:rsidP="001971E4">
      <w:pPr>
        <w:spacing w:line="276" w:lineRule="auto"/>
      </w:pPr>
    </w:p>
    <w:sectPr w:rsidR="00197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E4"/>
    <w:rsid w:val="000010B1"/>
    <w:rsid w:val="000E755E"/>
    <w:rsid w:val="001971E4"/>
    <w:rsid w:val="009C01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8B93D08"/>
  <w15:chartTrackingRefBased/>
  <w15:docId w15:val="{5377FF29-03CD-41C2-AC94-D6499EE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6F1EBD62.dotm</Template>
  <TotalTime>7</TotalTime>
  <Pages>1</Pages>
  <Words>130</Words>
  <Characters>719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 WA, Wilma</dc:creator>
  <cp:keywords/>
  <dc:description/>
  <cp:lastModifiedBy/>
  <cp:revision>1</cp:revision>
  <dcterms:created xsi:type="dcterms:W3CDTF">2019-11-05T14:47:00Z</dcterms:created>
</cp:coreProperties>
</file>